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0" w:rsidRPr="0047551B" w:rsidRDefault="004F143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-434340</wp:posOffset>
                </wp:positionV>
                <wp:extent cx="1943100" cy="914400"/>
                <wp:effectExtent l="6985" t="13335" r="12065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30" w:rsidRDefault="007C50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Lfd. Nummer der Maßnahme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8pt;margin-top:-34.2pt;width:15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D0JgIAAFA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">
                <v:textbox>
                  <w:txbxContent>
                    <w:p w:rsidR="007C5030" w:rsidRDefault="007C50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Lfd. Nummer der Maßnahme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-506730</wp:posOffset>
                </wp:positionV>
                <wp:extent cx="1917065" cy="1120140"/>
                <wp:effectExtent l="0" t="0" r="0" b="254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531" w:rsidRDefault="00E041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028700"/>
                                  <wp:effectExtent l="19050" t="0" r="0" b="0"/>
                                  <wp:docPr id="1" name="Bild 1" descr="uniol_kompakt_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l_kompakt_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-39.9pt;width:150.95pt;height:8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" filled="f" stroked="f">
                <v:textbox style="mso-fit-shape-to-text:t">
                  <w:txbxContent>
                    <w:p w:rsidR="00214531" w:rsidRDefault="00E041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028700"/>
                            <wp:effectExtent l="19050" t="0" r="0" b="0"/>
                            <wp:docPr id="1" name="Bild 1" descr="uniol_kompakt_1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l_kompakt_1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030" w:rsidRPr="0047551B" w:rsidRDefault="007C5030"/>
    <w:p w:rsidR="007C5030" w:rsidRPr="00C00314" w:rsidRDefault="00C00314">
      <w:pPr>
        <w:rPr>
          <w:rFonts w:ascii="Arial" w:hAnsi="Arial" w:cs="Arial"/>
          <w:b/>
        </w:rPr>
      </w:pPr>
      <w:r w:rsidRPr="00C00314">
        <w:rPr>
          <w:rFonts w:ascii="Arial" w:hAnsi="Arial" w:cs="Arial"/>
          <w:b/>
        </w:rPr>
        <w:t xml:space="preserve">Fakultät I </w:t>
      </w:r>
    </w:p>
    <w:p w:rsidR="007C5030" w:rsidRPr="00C00314" w:rsidRDefault="00C00314">
      <w:pPr>
        <w:rPr>
          <w:rFonts w:ascii="Arial" w:hAnsi="Arial" w:cs="Arial"/>
          <w:b/>
        </w:rPr>
      </w:pPr>
      <w:r w:rsidRPr="00C00314">
        <w:rPr>
          <w:rFonts w:ascii="Arial" w:hAnsi="Arial" w:cs="Arial"/>
          <w:b/>
        </w:rPr>
        <w:t>Bildungs- und Sozialwissenschaften</w:t>
      </w:r>
    </w:p>
    <w:p w:rsidR="007C5030" w:rsidRPr="0047551B" w:rsidRDefault="004F1439">
      <w:pPr>
        <w:rPr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22860</wp:posOffset>
                </wp:positionV>
                <wp:extent cx="144780" cy="8324850"/>
                <wp:effectExtent l="13335" t="13335" r="13335" b="571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9.95pt;margin-top:1.8pt;width:11.4pt;height:6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" strokecolor="white">
                <w10:anchorlock/>
              </v:rect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476"/>
      </w:tblGrid>
      <w:tr w:rsidR="007C5030" w:rsidRPr="0047551B">
        <w:tc>
          <w:tcPr>
            <w:tcW w:w="10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C5030" w:rsidRPr="0047551B" w:rsidRDefault="007C5030" w:rsidP="004F1439">
            <w:pPr>
              <w:tabs>
                <w:tab w:val="left" w:pos="4212"/>
              </w:tabs>
              <w:spacing w:before="120" w:after="120"/>
              <w:ind w:left="-284" w:firstLine="284"/>
              <w:rPr>
                <w:rFonts w:ascii="Arial" w:hAnsi="Arial" w:cs="Arial"/>
                <w:b/>
                <w:sz w:val="34"/>
                <w:szCs w:val="34"/>
              </w:rPr>
            </w:pPr>
            <w:r w:rsidRPr="0047551B">
              <w:rPr>
                <w:rFonts w:ascii="Arial" w:hAnsi="Arial" w:cs="Arial"/>
                <w:b/>
                <w:sz w:val="34"/>
                <w:szCs w:val="34"/>
              </w:rPr>
              <w:t>Antr</w:t>
            </w:r>
            <w:r w:rsidR="00C00314">
              <w:rPr>
                <w:rFonts w:ascii="Arial" w:hAnsi="Arial" w:cs="Arial"/>
                <w:b/>
                <w:sz w:val="34"/>
                <w:szCs w:val="34"/>
              </w:rPr>
              <w:t>ag auf Zuweisung von</w:t>
            </w:r>
            <w:r w:rsidRPr="0047551B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4F1439">
              <w:rPr>
                <w:rFonts w:ascii="Arial" w:hAnsi="Arial" w:cs="Arial"/>
                <w:b/>
                <w:sz w:val="34"/>
                <w:szCs w:val="34"/>
              </w:rPr>
              <w:t>Studienqualitätsmittel</w:t>
            </w:r>
            <w:r w:rsidR="006257CB">
              <w:rPr>
                <w:rFonts w:ascii="Arial" w:hAnsi="Arial" w:cs="Arial"/>
                <w:b/>
                <w:sz w:val="34"/>
                <w:szCs w:val="34"/>
              </w:rPr>
              <w:t>n</w:t>
            </w:r>
            <w:r w:rsidRPr="0047551B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</w:tc>
      </w:tr>
      <w:tr w:rsidR="007C5030" w:rsidRPr="0047551B">
        <w:tc>
          <w:tcPr>
            <w:tcW w:w="10368" w:type="dxa"/>
            <w:tcBorders>
              <w:left w:val="nil"/>
              <w:right w:val="nil"/>
            </w:tcBorders>
            <w:shd w:val="clear" w:color="auto" w:fill="FFFFFF"/>
          </w:tcPr>
          <w:p w:rsidR="00DA20F6" w:rsidRPr="0047551B" w:rsidRDefault="00DA20F6" w:rsidP="002B2382">
            <w:pPr>
              <w:tabs>
                <w:tab w:val="left" w:pos="4212"/>
              </w:tabs>
              <w:rPr>
                <w:rFonts w:ascii="Arial" w:hAnsi="Arial" w:cs="Arial"/>
              </w:rPr>
            </w:pPr>
          </w:p>
          <w:p w:rsidR="002B2382" w:rsidRPr="0047551B" w:rsidRDefault="002B2382" w:rsidP="002B2382">
            <w:pPr>
              <w:tabs>
                <w:tab w:val="left" w:pos="4212"/>
              </w:tabs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sym w:font="Wingdings" w:char="F06F"/>
            </w:r>
            <w:r w:rsidRPr="0047551B">
              <w:rPr>
                <w:rFonts w:ascii="Arial" w:hAnsi="Arial" w:cs="Arial"/>
              </w:rPr>
              <w:t xml:space="preserve"> zentrale Maßnahme</w:t>
            </w:r>
            <w:r w:rsidR="008237AB" w:rsidRPr="0047551B">
              <w:rPr>
                <w:rFonts w:ascii="Arial" w:hAnsi="Arial" w:cs="Arial"/>
              </w:rPr>
              <w:tab/>
            </w:r>
            <w:proofErr w:type="spellStart"/>
            <w:r w:rsidRPr="0047551B">
              <w:rPr>
                <w:rFonts w:ascii="Arial" w:hAnsi="Arial" w:cs="Arial"/>
                <w:b/>
              </w:rPr>
              <w:t>Adressat</w:t>
            </w:r>
            <w:r w:rsidR="007516B0" w:rsidRPr="0047551B">
              <w:rPr>
                <w:rFonts w:ascii="Arial" w:hAnsi="Arial" w:cs="Arial"/>
                <w:b/>
              </w:rPr>
              <w:t>In</w:t>
            </w:r>
            <w:proofErr w:type="spellEnd"/>
            <w:r w:rsidRPr="0047551B">
              <w:rPr>
                <w:rFonts w:ascii="Arial" w:hAnsi="Arial" w:cs="Arial"/>
                <w:b/>
              </w:rPr>
              <w:t>:</w:t>
            </w:r>
            <w:r w:rsidRPr="0047551B">
              <w:rPr>
                <w:rFonts w:ascii="Arial" w:hAnsi="Arial" w:cs="Arial"/>
              </w:rPr>
              <w:t xml:space="preserve"> </w:t>
            </w:r>
            <w:proofErr w:type="spellStart"/>
            <w:r w:rsidRPr="0047551B">
              <w:rPr>
                <w:rFonts w:ascii="Arial" w:hAnsi="Arial" w:cs="Arial"/>
              </w:rPr>
              <w:t>VizepräsidentIn</w:t>
            </w:r>
            <w:proofErr w:type="spellEnd"/>
            <w:r w:rsidRPr="0047551B">
              <w:rPr>
                <w:rFonts w:ascii="Arial" w:hAnsi="Arial" w:cs="Arial"/>
              </w:rPr>
              <w:t xml:space="preserve"> für Studium und Lehre</w:t>
            </w:r>
          </w:p>
          <w:p w:rsidR="002B2382" w:rsidRPr="0047551B" w:rsidRDefault="002B2382" w:rsidP="002B2382">
            <w:pPr>
              <w:tabs>
                <w:tab w:val="left" w:pos="42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4CC2" w:rsidRPr="00A03DF8" w:rsidRDefault="002B2382" w:rsidP="005909F8">
            <w:pPr>
              <w:tabs>
                <w:tab w:val="left" w:pos="4212"/>
                <w:tab w:val="left" w:pos="5643"/>
              </w:tabs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sym w:font="Wingdings" w:char="F06F"/>
            </w:r>
            <w:r w:rsidRPr="0047551B">
              <w:rPr>
                <w:rFonts w:ascii="Arial" w:hAnsi="Arial" w:cs="Arial"/>
              </w:rPr>
              <w:t xml:space="preserve"> dezentrale Maßnahme</w:t>
            </w:r>
            <w:r w:rsidR="008237AB" w:rsidRPr="0047551B">
              <w:rPr>
                <w:rFonts w:ascii="Arial" w:hAnsi="Arial" w:cs="Arial"/>
              </w:rPr>
              <w:tab/>
            </w:r>
            <w:proofErr w:type="spellStart"/>
            <w:r w:rsidRPr="0047551B">
              <w:rPr>
                <w:rFonts w:ascii="Arial" w:hAnsi="Arial" w:cs="Arial"/>
                <w:b/>
              </w:rPr>
              <w:t>Adressat</w:t>
            </w:r>
            <w:r w:rsidR="007516B0" w:rsidRPr="0047551B">
              <w:rPr>
                <w:rFonts w:ascii="Arial" w:hAnsi="Arial" w:cs="Arial"/>
                <w:b/>
              </w:rPr>
              <w:t>In</w:t>
            </w:r>
            <w:proofErr w:type="spellEnd"/>
            <w:r w:rsidRPr="0047551B">
              <w:rPr>
                <w:rFonts w:ascii="Arial" w:hAnsi="Arial" w:cs="Arial"/>
                <w:b/>
              </w:rPr>
              <w:t>:</w:t>
            </w:r>
            <w:r w:rsidR="005909F8">
              <w:rPr>
                <w:rFonts w:ascii="Arial" w:hAnsi="Arial" w:cs="Arial"/>
                <w:b/>
              </w:rPr>
              <w:tab/>
            </w:r>
            <w:r w:rsidR="00CD4CC2" w:rsidRPr="0047551B">
              <w:rPr>
                <w:rFonts w:ascii="Arial" w:hAnsi="Arial" w:cs="Arial"/>
              </w:rPr>
              <w:sym w:font="Wingdings" w:char="F06F"/>
            </w:r>
            <w:r w:rsidR="00CD4CC2">
              <w:rPr>
                <w:rFonts w:ascii="Arial" w:hAnsi="Arial" w:cs="Arial"/>
              </w:rPr>
              <w:t xml:space="preserve">  </w:t>
            </w:r>
            <w:proofErr w:type="spellStart"/>
            <w:r w:rsidR="00CD4CC2" w:rsidRPr="00A03DF8">
              <w:rPr>
                <w:rFonts w:ascii="Arial" w:hAnsi="Arial" w:cs="Arial"/>
              </w:rPr>
              <w:t>Inst</w:t>
            </w:r>
            <w:proofErr w:type="spellEnd"/>
            <w:r w:rsidR="00CD4CC2" w:rsidRPr="00A03DF8">
              <w:rPr>
                <w:rFonts w:ascii="Arial" w:hAnsi="Arial" w:cs="Arial"/>
              </w:rPr>
              <w:t xml:space="preserve">. Pädagogik </w:t>
            </w:r>
          </w:p>
          <w:p w:rsidR="00CD4CC2" w:rsidRPr="00A03DF8" w:rsidRDefault="005909F8" w:rsidP="005909F8">
            <w:pPr>
              <w:tabs>
                <w:tab w:val="left" w:pos="6783"/>
              </w:tabs>
              <w:rPr>
                <w:rFonts w:ascii="Arial" w:hAnsi="Arial" w:cs="Arial"/>
              </w:rPr>
            </w:pPr>
            <w:r>
              <w:tab/>
            </w:r>
            <w:r w:rsidR="00CD4CC2" w:rsidRPr="0047551B">
              <w:rPr>
                <w:rFonts w:ascii="Arial" w:hAnsi="Arial" w:cs="Arial"/>
              </w:rPr>
              <w:sym w:font="Wingdings" w:char="F06F"/>
            </w:r>
            <w:r w:rsidR="00CD4CC2">
              <w:rPr>
                <w:rFonts w:ascii="Arial" w:hAnsi="Arial" w:cs="Arial"/>
              </w:rPr>
              <w:t xml:space="preserve"> </w:t>
            </w:r>
            <w:r w:rsidR="00CD4CC2">
              <w:t xml:space="preserve">  </w:t>
            </w:r>
            <w:r w:rsidR="00CD4CC2" w:rsidRPr="00A03DF8">
              <w:rPr>
                <w:rFonts w:ascii="Arial" w:hAnsi="Arial" w:cs="Arial"/>
              </w:rPr>
              <w:t>AG Pädagogik</w:t>
            </w:r>
          </w:p>
          <w:p w:rsidR="00CD4CC2" w:rsidRDefault="005909F8" w:rsidP="005909F8">
            <w:pPr>
              <w:tabs>
                <w:tab w:val="left" w:pos="67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D4CC2" w:rsidRPr="00A03DF8">
              <w:rPr>
                <w:rFonts w:ascii="Arial" w:hAnsi="Arial" w:cs="Arial"/>
              </w:rPr>
              <w:sym w:font="Wingdings" w:char="F06F"/>
            </w:r>
            <w:r w:rsidR="00CD4CC2" w:rsidRPr="00A03DF8">
              <w:rPr>
                <w:rFonts w:ascii="Arial" w:hAnsi="Arial" w:cs="Arial"/>
              </w:rPr>
              <w:t xml:space="preserve">   AG Schule</w:t>
            </w:r>
          </w:p>
          <w:p w:rsidR="00D7611E" w:rsidRDefault="00D7611E" w:rsidP="002652EF">
            <w:pPr>
              <w:numPr>
                <w:ilvl w:val="0"/>
                <w:numId w:val="1"/>
              </w:numPr>
              <w:tabs>
                <w:tab w:val="left" w:pos="67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Sachunterricht</w:t>
            </w:r>
          </w:p>
          <w:p w:rsidR="002652EF" w:rsidRPr="00A03DF8" w:rsidRDefault="002652EF" w:rsidP="002652EF">
            <w:pPr>
              <w:numPr>
                <w:ilvl w:val="0"/>
                <w:numId w:val="1"/>
              </w:numPr>
              <w:tabs>
                <w:tab w:val="left" w:pos="67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Päd. Psychologie</w:t>
            </w:r>
          </w:p>
          <w:p w:rsidR="00CD4CC2" w:rsidRPr="00A03DF8" w:rsidRDefault="005909F8" w:rsidP="005909F8">
            <w:pPr>
              <w:tabs>
                <w:tab w:val="left" w:pos="56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D4CC2" w:rsidRPr="00A03DF8">
              <w:rPr>
                <w:rFonts w:ascii="Arial" w:hAnsi="Arial" w:cs="Arial"/>
              </w:rPr>
              <w:sym w:font="Wingdings" w:char="F06F"/>
            </w:r>
            <w:r w:rsidR="00CD4CC2" w:rsidRPr="00A03DF8">
              <w:rPr>
                <w:rFonts w:ascii="Arial" w:hAnsi="Arial" w:cs="Arial"/>
              </w:rPr>
              <w:t xml:space="preserve">  </w:t>
            </w:r>
            <w:proofErr w:type="spellStart"/>
            <w:r w:rsidR="00CD4CC2" w:rsidRPr="00A03DF8">
              <w:rPr>
                <w:rFonts w:ascii="Arial" w:hAnsi="Arial" w:cs="Arial"/>
              </w:rPr>
              <w:t>Inst</w:t>
            </w:r>
            <w:proofErr w:type="spellEnd"/>
            <w:r w:rsidR="00CD4CC2" w:rsidRPr="00A03DF8">
              <w:rPr>
                <w:rFonts w:ascii="Arial" w:hAnsi="Arial" w:cs="Arial"/>
              </w:rPr>
              <w:t>. Sonderp</w:t>
            </w:r>
            <w:r>
              <w:rPr>
                <w:rFonts w:ascii="Arial" w:hAnsi="Arial" w:cs="Arial"/>
              </w:rPr>
              <w:t xml:space="preserve">ädagogik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="00CD4CC2" w:rsidRPr="00A03DF8">
              <w:rPr>
                <w:rFonts w:ascii="Arial" w:hAnsi="Arial" w:cs="Arial"/>
              </w:rPr>
              <w:sym w:font="Wingdings" w:char="F06F"/>
            </w:r>
            <w:r w:rsidR="00CD4CC2" w:rsidRPr="00A03DF8">
              <w:rPr>
                <w:rFonts w:ascii="Arial" w:hAnsi="Arial" w:cs="Arial"/>
              </w:rPr>
              <w:t xml:space="preserve">  </w:t>
            </w:r>
            <w:proofErr w:type="spellStart"/>
            <w:r w:rsidR="00CD4CC2" w:rsidRPr="00A03DF8">
              <w:rPr>
                <w:rFonts w:ascii="Arial" w:hAnsi="Arial" w:cs="Arial"/>
              </w:rPr>
              <w:t>Inst</w:t>
            </w:r>
            <w:proofErr w:type="spellEnd"/>
            <w:r w:rsidR="00CD4CC2" w:rsidRPr="00A03DF8">
              <w:rPr>
                <w:rFonts w:ascii="Arial" w:hAnsi="Arial" w:cs="Arial"/>
              </w:rPr>
              <w:t>. Sozialwissenschaften</w:t>
            </w:r>
          </w:p>
          <w:p w:rsidR="00DA20F6" w:rsidRPr="0047551B" w:rsidRDefault="00DA20F6" w:rsidP="00CD4CC2">
            <w:pPr>
              <w:tabs>
                <w:tab w:val="left" w:pos="4212"/>
              </w:tabs>
              <w:rPr>
                <w:rFonts w:ascii="Arial" w:hAnsi="Arial" w:cs="Arial"/>
              </w:rPr>
            </w:pPr>
          </w:p>
        </w:tc>
      </w:tr>
      <w:tr w:rsidR="007C5030" w:rsidRPr="0047551B">
        <w:tc>
          <w:tcPr>
            <w:tcW w:w="10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1DC" w:rsidRPr="0047551B" w:rsidRDefault="002C41DC" w:rsidP="002B2382">
            <w:pPr>
              <w:tabs>
                <w:tab w:val="left" w:pos="4212"/>
              </w:tabs>
              <w:rPr>
                <w:rFonts w:ascii="Arial" w:hAnsi="Arial" w:cs="Arial"/>
                <w:b/>
              </w:rPr>
            </w:pPr>
          </w:p>
          <w:p w:rsidR="007C5030" w:rsidRPr="0047551B" w:rsidRDefault="007C5030" w:rsidP="002C41DC">
            <w:pPr>
              <w:tabs>
                <w:tab w:val="left" w:pos="4212"/>
              </w:tabs>
              <w:ind w:left="57" w:hanging="57"/>
              <w:rPr>
                <w:rFonts w:ascii="Arial" w:hAnsi="Arial" w:cs="Arial"/>
                <w:b/>
              </w:rPr>
            </w:pPr>
            <w:proofErr w:type="spellStart"/>
            <w:r w:rsidRPr="0047551B">
              <w:rPr>
                <w:rFonts w:ascii="Arial" w:hAnsi="Arial" w:cs="Arial"/>
                <w:b/>
              </w:rPr>
              <w:t>AntragstellerIn</w:t>
            </w:r>
            <w:proofErr w:type="spellEnd"/>
            <w:r w:rsidR="002C7E45" w:rsidRPr="0047551B">
              <w:rPr>
                <w:rFonts w:ascii="Arial" w:hAnsi="Arial" w:cs="Arial"/>
                <w:b/>
              </w:rPr>
              <w:t xml:space="preserve"> (inkl. </w:t>
            </w:r>
            <w:proofErr w:type="spellStart"/>
            <w:r w:rsidR="002C7E45" w:rsidRPr="0047551B">
              <w:rPr>
                <w:rFonts w:ascii="Arial" w:hAnsi="Arial" w:cs="Arial"/>
                <w:b/>
              </w:rPr>
              <w:t>AnsprechpartnerIn</w:t>
            </w:r>
            <w:proofErr w:type="spellEnd"/>
            <w:r w:rsidR="002C7E45" w:rsidRPr="0047551B">
              <w:rPr>
                <w:rFonts w:ascii="Arial" w:hAnsi="Arial" w:cs="Arial"/>
                <w:b/>
              </w:rPr>
              <w:t>)</w:t>
            </w:r>
            <w:r w:rsidRPr="0047551B">
              <w:rPr>
                <w:rFonts w:ascii="Arial" w:hAnsi="Arial" w:cs="Arial"/>
                <w:b/>
              </w:rPr>
              <w:t>:</w:t>
            </w:r>
          </w:p>
          <w:p w:rsidR="007C5030" w:rsidRPr="0047551B" w:rsidRDefault="007C5030" w:rsidP="002B2382">
            <w:pPr>
              <w:tabs>
                <w:tab w:val="left" w:pos="4212"/>
              </w:tabs>
              <w:rPr>
                <w:rFonts w:ascii="Arial" w:hAnsi="Arial" w:cs="Arial"/>
              </w:rPr>
            </w:pPr>
          </w:p>
          <w:p w:rsidR="00DA20F6" w:rsidRPr="0047551B" w:rsidRDefault="00DA20F6" w:rsidP="002B2382">
            <w:pPr>
              <w:tabs>
                <w:tab w:val="left" w:pos="4212"/>
              </w:tabs>
              <w:rPr>
                <w:rFonts w:ascii="Arial" w:hAnsi="Arial" w:cs="Arial"/>
              </w:rPr>
            </w:pPr>
          </w:p>
        </w:tc>
      </w:tr>
      <w:tr w:rsidR="007C5030" w:rsidRPr="0047551B">
        <w:tc>
          <w:tcPr>
            <w:tcW w:w="103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5030" w:rsidRPr="0047551B" w:rsidRDefault="007C5030">
            <w:pPr>
              <w:rPr>
                <w:rFonts w:ascii="Arial" w:hAnsi="Arial" w:cs="Arial"/>
              </w:rPr>
            </w:pPr>
          </w:p>
        </w:tc>
      </w:tr>
      <w:tr w:rsidR="007C5030" w:rsidRPr="0047551B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F6" w:rsidRPr="0047551B" w:rsidRDefault="00DA20F6">
            <w:pPr>
              <w:rPr>
                <w:rFonts w:ascii="Arial" w:hAnsi="Arial" w:cs="Arial"/>
                <w:b/>
                <w:lang w:val="it-IT"/>
              </w:rPr>
            </w:pPr>
          </w:p>
          <w:p w:rsidR="007C5030" w:rsidRPr="0047551B" w:rsidRDefault="007C5030">
            <w:pPr>
              <w:rPr>
                <w:rFonts w:ascii="Arial" w:hAnsi="Arial" w:cs="Arial"/>
                <w:b/>
                <w:lang w:val="it-IT"/>
              </w:rPr>
            </w:pPr>
            <w:r w:rsidRPr="0047551B">
              <w:rPr>
                <w:rFonts w:ascii="Arial" w:hAnsi="Arial" w:cs="Arial"/>
                <w:b/>
                <w:lang w:val="it-IT"/>
              </w:rPr>
              <w:t xml:space="preserve">I. </w:t>
            </w:r>
            <w:proofErr w:type="spellStart"/>
            <w:r w:rsidRPr="0047551B">
              <w:rPr>
                <w:rFonts w:ascii="Arial" w:hAnsi="Arial" w:cs="Arial"/>
                <w:b/>
                <w:lang w:val="it-IT"/>
              </w:rPr>
              <w:t>Personalmittel</w:t>
            </w:r>
            <w:proofErr w:type="spellEnd"/>
            <w:r w:rsidRPr="0047551B">
              <w:rPr>
                <w:rFonts w:ascii="Arial" w:hAnsi="Arial" w:cs="Arial"/>
                <w:b/>
                <w:lang w:val="it-IT"/>
              </w:rPr>
              <w:t xml:space="preserve"> (</w:t>
            </w:r>
            <w:proofErr w:type="spellStart"/>
            <w:r w:rsidRPr="0047551B">
              <w:rPr>
                <w:rFonts w:ascii="Arial" w:hAnsi="Arial" w:cs="Arial"/>
                <w:b/>
                <w:lang w:val="it-IT"/>
              </w:rPr>
              <w:t>Tutor</w:t>
            </w:r>
            <w:r w:rsidR="008237AB" w:rsidRPr="0047551B">
              <w:rPr>
                <w:rFonts w:ascii="Arial" w:hAnsi="Arial" w:cs="Arial"/>
                <w:b/>
                <w:lang w:val="it-IT"/>
              </w:rPr>
              <w:t>In</w:t>
            </w:r>
            <w:proofErr w:type="spellEnd"/>
            <w:r w:rsidRPr="0047551B">
              <w:rPr>
                <w:rFonts w:ascii="Arial" w:hAnsi="Arial" w:cs="Arial"/>
                <w:b/>
                <w:lang w:val="it-IT"/>
              </w:rPr>
              <w:t xml:space="preserve">, </w:t>
            </w:r>
            <w:proofErr w:type="spellStart"/>
            <w:r w:rsidRPr="0047551B">
              <w:rPr>
                <w:rFonts w:ascii="Arial" w:hAnsi="Arial" w:cs="Arial"/>
                <w:b/>
                <w:lang w:val="it-IT"/>
              </w:rPr>
              <w:t>HiWi</w:t>
            </w:r>
            <w:proofErr w:type="spellEnd"/>
            <w:r w:rsidRPr="0047551B">
              <w:rPr>
                <w:rFonts w:ascii="Arial" w:hAnsi="Arial" w:cs="Arial"/>
                <w:b/>
                <w:lang w:val="it-IT"/>
              </w:rPr>
              <w:t xml:space="preserve">, </w:t>
            </w:r>
            <w:proofErr w:type="spellStart"/>
            <w:r w:rsidRPr="0047551B">
              <w:rPr>
                <w:rFonts w:ascii="Arial" w:hAnsi="Arial" w:cs="Arial"/>
                <w:b/>
                <w:lang w:val="it-IT"/>
              </w:rPr>
              <w:t>LfbA</w:t>
            </w:r>
            <w:proofErr w:type="spellEnd"/>
            <w:r w:rsidRPr="0047551B">
              <w:rPr>
                <w:rFonts w:ascii="Arial" w:hAnsi="Arial" w:cs="Arial"/>
                <w:b/>
                <w:lang w:val="it-IT"/>
              </w:rPr>
              <w:t xml:space="preserve"> etc.)</w:t>
            </w:r>
          </w:p>
          <w:p w:rsidR="007C5030" w:rsidRPr="0047551B" w:rsidRDefault="002B2382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t>O</w:t>
            </w:r>
            <w:r w:rsidR="00E77C44" w:rsidRPr="0047551B">
              <w:rPr>
                <w:rFonts w:ascii="Arial" w:hAnsi="Arial" w:cs="Arial"/>
              </w:rPr>
              <w:t>rganisationseinheit</w:t>
            </w:r>
            <w:r w:rsidRPr="0047551B">
              <w:rPr>
                <w:rFonts w:ascii="Arial" w:hAnsi="Arial" w:cs="Arial"/>
              </w:rPr>
              <w:t>, ggf. Modul und Lehrv</w:t>
            </w:r>
            <w:bookmarkStart w:id="0" w:name="_GoBack"/>
            <w:bookmarkEnd w:id="0"/>
            <w:r w:rsidRPr="0047551B">
              <w:rPr>
                <w:rFonts w:ascii="Arial" w:hAnsi="Arial" w:cs="Arial"/>
              </w:rPr>
              <w:t>eranstaltung</w:t>
            </w:r>
            <w:r w:rsidR="007C5030" w:rsidRPr="0047551B">
              <w:rPr>
                <w:rFonts w:ascii="Arial" w:hAnsi="Arial" w:cs="Arial"/>
              </w:rPr>
              <w:t>: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t xml:space="preserve">Beantragte Mittel: </w:t>
            </w:r>
          </w:p>
          <w:p w:rsidR="007C5030" w:rsidRPr="0047551B" w:rsidRDefault="007C50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551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B2382" w:rsidRPr="0047551B">
              <w:rPr>
                <w:rFonts w:ascii="Arial" w:hAnsi="Arial" w:cs="Arial"/>
                <w:i/>
                <w:sz w:val="18"/>
                <w:szCs w:val="18"/>
              </w:rPr>
              <w:t xml:space="preserve">Für jede beantragte Stelle: </w:t>
            </w:r>
            <w:r w:rsidR="008237AB" w:rsidRPr="0047551B">
              <w:rPr>
                <w:rFonts w:ascii="Arial" w:hAnsi="Arial" w:cs="Arial"/>
                <w:i/>
                <w:sz w:val="18"/>
                <w:szCs w:val="18"/>
              </w:rPr>
              <w:t xml:space="preserve">Art der Stelle, </w:t>
            </w:r>
            <w:r w:rsidR="002B2382" w:rsidRPr="0047551B">
              <w:rPr>
                <w:rFonts w:ascii="Arial" w:hAnsi="Arial" w:cs="Arial"/>
                <w:i/>
                <w:sz w:val="18"/>
                <w:szCs w:val="18"/>
              </w:rPr>
              <w:t>Eingruppierung</w:t>
            </w:r>
            <w:r w:rsidR="008237AB" w:rsidRPr="0047551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47551B">
              <w:rPr>
                <w:rFonts w:ascii="Arial" w:hAnsi="Arial" w:cs="Arial"/>
                <w:i/>
                <w:sz w:val="18"/>
                <w:szCs w:val="18"/>
              </w:rPr>
              <w:t>Stunden</w:t>
            </w:r>
            <w:r w:rsidR="002B2382" w:rsidRPr="0047551B">
              <w:rPr>
                <w:rFonts w:ascii="Arial" w:hAnsi="Arial" w:cs="Arial"/>
                <w:i/>
                <w:sz w:val="18"/>
                <w:szCs w:val="18"/>
              </w:rPr>
              <w:t>umfang</w:t>
            </w:r>
            <w:r w:rsidR="008237AB" w:rsidRPr="0047551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2B2382" w:rsidRPr="0047551B">
              <w:rPr>
                <w:rFonts w:ascii="Arial" w:hAnsi="Arial" w:cs="Arial"/>
                <w:i/>
                <w:sz w:val="18"/>
                <w:szCs w:val="18"/>
              </w:rPr>
              <w:t>Beschäftigungsz</w:t>
            </w:r>
            <w:r w:rsidR="008237AB" w:rsidRPr="0047551B">
              <w:rPr>
                <w:rFonts w:ascii="Arial" w:hAnsi="Arial" w:cs="Arial"/>
                <w:i/>
                <w:sz w:val="18"/>
                <w:szCs w:val="18"/>
              </w:rPr>
              <w:t xml:space="preserve">eitraum, Summe, </w:t>
            </w:r>
            <w:r w:rsidR="002B2382" w:rsidRPr="0047551B">
              <w:rPr>
                <w:rFonts w:ascii="Arial" w:hAnsi="Arial" w:cs="Arial"/>
                <w:i/>
                <w:sz w:val="18"/>
                <w:szCs w:val="18"/>
              </w:rPr>
              <w:t>benötigte Finanzmitte</w:t>
            </w:r>
            <w:r w:rsidR="00E77C44" w:rsidRPr="0047551B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47551B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2B2382" w:rsidRPr="0047551B" w:rsidRDefault="002B2382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t>Aufgaben:</w:t>
            </w:r>
          </w:p>
          <w:p w:rsidR="00E77C44" w:rsidRPr="0047551B" w:rsidRDefault="00E77C44" w:rsidP="00E77C44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  <w:i/>
                <w:sz w:val="18"/>
                <w:szCs w:val="18"/>
              </w:rPr>
              <w:t>(Für jede beantragte Stelle in Stichworten beschreiben)</w:t>
            </w:r>
          </w:p>
          <w:p w:rsidR="002B2382" w:rsidRPr="0047551B" w:rsidRDefault="002B2382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C5030" w:rsidRPr="006A1A8E" w:rsidRDefault="00D82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der Maßnahme</w:t>
            </w:r>
            <w:r w:rsidR="008237AB" w:rsidRPr="0047551B">
              <w:rPr>
                <w:rFonts w:ascii="Arial" w:hAnsi="Arial" w:cs="Arial"/>
              </w:rPr>
              <w:t>:</w:t>
            </w:r>
          </w:p>
          <w:p w:rsidR="007C5030" w:rsidRPr="0047551B" w:rsidRDefault="00D82EC1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(Verbesserung der Lehrqualität der Studienbedingungen o. ä. schildern)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Default="007C5030">
            <w:pPr>
              <w:rPr>
                <w:rFonts w:ascii="Arial" w:hAnsi="Arial" w:cs="Arial"/>
              </w:rPr>
            </w:pPr>
          </w:p>
          <w:p w:rsidR="00D7611E" w:rsidRDefault="00D7611E">
            <w:pPr>
              <w:rPr>
                <w:rFonts w:ascii="Arial" w:hAnsi="Arial" w:cs="Arial"/>
              </w:rPr>
            </w:pPr>
          </w:p>
          <w:p w:rsidR="00D7611E" w:rsidRDefault="00D7611E">
            <w:pPr>
              <w:rPr>
                <w:rFonts w:ascii="Arial" w:hAnsi="Arial" w:cs="Arial"/>
              </w:rPr>
            </w:pPr>
          </w:p>
          <w:p w:rsidR="00D7611E" w:rsidRDefault="00D7611E">
            <w:pPr>
              <w:rPr>
                <w:rFonts w:ascii="Arial" w:hAnsi="Arial" w:cs="Arial"/>
              </w:rPr>
            </w:pPr>
          </w:p>
          <w:p w:rsidR="00D7611E" w:rsidRPr="0047551B" w:rsidRDefault="00D7611E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Pr="0047551B" w:rsidRDefault="002C7E45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lastRenderedPageBreak/>
              <w:t>Mögliche Qualitätssicherungskriterien</w:t>
            </w:r>
            <w:r w:rsidR="008237AB" w:rsidRPr="0047551B">
              <w:rPr>
                <w:rFonts w:ascii="Arial" w:hAnsi="Arial" w:cs="Arial"/>
              </w:rPr>
              <w:t>:</w:t>
            </w: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DA20F6" w:rsidRPr="0047551B" w:rsidRDefault="00DA20F6">
            <w:pPr>
              <w:rPr>
                <w:rFonts w:ascii="Arial" w:hAnsi="Arial" w:cs="Arial"/>
              </w:rPr>
            </w:pPr>
          </w:p>
          <w:p w:rsidR="00DA20F6" w:rsidRPr="0047551B" w:rsidRDefault="00DA20F6">
            <w:pPr>
              <w:rPr>
                <w:rFonts w:ascii="Arial" w:hAnsi="Arial" w:cs="Arial"/>
              </w:rPr>
            </w:pPr>
          </w:p>
          <w:p w:rsidR="00DA20F6" w:rsidRPr="0047551B" w:rsidRDefault="00DA20F6">
            <w:pPr>
              <w:rPr>
                <w:rFonts w:ascii="Arial" w:hAnsi="Arial" w:cs="Arial"/>
              </w:rPr>
            </w:pPr>
          </w:p>
          <w:p w:rsidR="00DA20F6" w:rsidRPr="0047551B" w:rsidRDefault="00DA20F6">
            <w:pPr>
              <w:rPr>
                <w:rFonts w:ascii="Arial" w:hAnsi="Arial" w:cs="Arial"/>
              </w:rPr>
            </w:pPr>
          </w:p>
          <w:p w:rsidR="002C41DC" w:rsidRPr="0047551B" w:rsidRDefault="002C41DC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030" w:rsidRPr="0047551B">
        <w:trPr>
          <w:trHeight w:val="97"/>
        </w:trPr>
        <w:tc>
          <w:tcPr>
            <w:tcW w:w="103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C5030" w:rsidRPr="0047551B" w:rsidRDefault="004F1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-78105</wp:posOffset>
                      </wp:positionV>
                      <wp:extent cx="217170" cy="8686165"/>
                      <wp:effectExtent l="13335" t="7620" r="7620" b="12065"/>
                      <wp:wrapNone/>
                      <wp:docPr id="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8686165"/>
                                <a:chOff x="501" y="1304"/>
                                <a:chExt cx="342" cy="13679"/>
                              </a:xfrm>
                            </wpg:grpSpPr>
                            <wps:wsp>
                              <wps:cNvPr id="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" y="1304"/>
                                  <a:ext cx="228" cy="13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11473"/>
                                  <a:ext cx="123" cy="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19.95pt;margin-top:-6.15pt;width:17.1pt;height:683.95pt;z-index:251659264" coordorigin="501,1304" coordsize="342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">
                      <v:rect id="Rectangle 19" o:spid="_x0000_s1027" style="position:absolute;left:501;top:1304;width:228;height:1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        <v:rect id="Rectangle 21" o:spid="_x0000_s1028" style="position:absolute;left:720;top:11473;width:123;height: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/>
                    </v:group>
                  </w:pict>
                </mc:Fallback>
              </mc:AlternateContent>
            </w:r>
          </w:p>
        </w:tc>
      </w:tr>
      <w:tr w:rsidR="007C5030" w:rsidRPr="0047551B">
        <w:tc>
          <w:tcPr>
            <w:tcW w:w="10368" w:type="dxa"/>
            <w:shd w:val="clear" w:color="auto" w:fill="FFFFFF"/>
          </w:tcPr>
          <w:p w:rsidR="00C00314" w:rsidRDefault="00C00314">
            <w:pPr>
              <w:rPr>
                <w:rFonts w:ascii="Arial" w:hAnsi="Arial" w:cs="Arial"/>
                <w:b/>
              </w:rPr>
            </w:pPr>
          </w:p>
          <w:p w:rsidR="007C5030" w:rsidRPr="0047551B" w:rsidRDefault="007C5030">
            <w:pPr>
              <w:rPr>
                <w:rFonts w:ascii="Arial" w:hAnsi="Arial" w:cs="Arial"/>
                <w:b/>
              </w:rPr>
            </w:pPr>
            <w:r w:rsidRPr="0047551B">
              <w:rPr>
                <w:rFonts w:ascii="Arial" w:hAnsi="Arial" w:cs="Arial"/>
                <w:b/>
              </w:rPr>
              <w:t>II. Sachmittel</w:t>
            </w:r>
            <w:r w:rsidR="002C7E45" w:rsidRPr="0047551B">
              <w:rPr>
                <w:rFonts w:ascii="Arial" w:hAnsi="Arial" w:cs="Arial"/>
                <w:b/>
              </w:rPr>
              <w:t xml:space="preserve"> (z.B. Exkursionen, Lehrmittel, Investitionen)</w:t>
            </w:r>
          </w:p>
          <w:p w:rsidR="007C5030" w:rsidRPr="0047551B" w:rsidRDefault="00E77C44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t xml:space="preserve">Organisationseinheit, ggf. </w:t>
            </w:r>
            <w:r w:rsidR="007C5030" w:rsidRPr="0047551B">
              <w:rPr>
                <w:rFonts w:ascii="Arial" w:hAnsi="Arial" w:cs="Arial"/>
              </w:rPr>
              <w:t>Modul</w:t>
            </w:r>
            <w:r w:rsidRPr="0047551B">
              <w:rPr>
                <w:rFonts w:ascii="Arial" w:hAnsi="Arial" w:cs="Arial"/>
              </w:rPr>
              <w:t xml:space="preserve"> und Lehrveranstaltung</w:t>
            </w:r>
            <w:r w:rsidR="007C5030" w:rsidRPr="0047551B">
              <w:rPr>
                <w:rFonts w:ascii="Arial" w:hAnsi="Arial" w:cs="Arial"/>
              </w:rPr>
              <w:t>: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C5030" w:rsidRPr="0047551B" w:rsidRDefault="0047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Mittel:</w:t>
            </w:r>
            <w:r w:rsidR="007C5030" w:rsidRPr="0047551B">
              <w:rPr>
                <w:rFonts w:ascii="Arial" w:hAnsi="Arial" w:cs="Arial"/>
              </w:rPr>
              <w:t xml:space="preserve"> </w:t>
            </w:r>
          </w:p>
          <w:p w:rsidR="007C5030" w:rsidRPr="0047551B" w:rsidRDefault="0047551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77C44" w:rsidRPr="0047551B">
              <w:rPr>
                <w:rFonts w:ascii="Arial" w:hAnsi="Arial" w:cs="Arial"/>
                <w:i/>
                <w:sz w:val="18"/>
                <w:szCs w:val="18"/>
              </w:rPr>
              <w:t>Summe, e</w:t>
            </w:r>
            <w:r>
              <w:rPr>
                <w:rFonts w:ascii="Arial" w:hAnsi="Arial" w:cs="Arial"/>
                <w:i/>
                <w:sz w:val="18"/>
                <w:szCs w:val="18"/>
              </w:rPr>
              <w:t>inmalige oder laufende Kosten)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C5030" w:rsidRPr="0047551B" w:rsidRDefault="0047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und </w:t>
            </w:r>
            <w:r w:rsidR="007C5030" w:rsidRPr="0047551B">
              <w:rPr>
                <w:rFonts w:ascii="Arial" w:hAnsi="Arial" w:cs="Arial"/>
              </w:rPr>
              <w:t>Begründung</w:t>
            </w:r>
            <w:r w:rsidR="00D82EC1" w:rsidRPr="00D82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Maßnahme:</w:t>
            </w:r>
          </w:p>
          <w:p w:rsidR="007C5030" w:rsidRPr="0047551B" w:rsidRDefault="0047551B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(Verbesserung und Verbesserung der Lehrqualität/ der Studienbedingungen o. ä. schildern)</w:t>
            </w:r>
            <w:r w:rsidR="007C5030" w:rsidRPr="0047551B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516B0" w:rsidRPr="0047551B" w:rsidRDefault="007516B0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Pr="0047551B" w:rsidRDefault="002C7E45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t>Mögliche Qualitätssicherungskriterien:</w:t>
            </w: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8237AB" w:rsidRPr="0047551B" w:rsidRDefault="008237AB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  <w:p w:rsidR="007C5030" w:rsidRPr="0047551B" w:rsidRDefault="007C5030">
            <w:pPr>
              <w:rPr>
                <w:rFonts w:ascii="Arial" w:hAnsi="Arial" w:cs="Arial"/>
              </w:rPr>
            </w:pPr>
          </w:p>
        </w:tc>
      </w:tr>
      <w:tr w:rsidR="002C7E45" w:rsidRPr="0047551B">
        <w:tc>
          <w:tcPr>
            <w:tcW w:w="10368" w:type="dxa"/>
            <w:tcBorders>
              <w:bottom w:val="single" w:sz="4" w:space="0" w:color="auto"/>
            </w:tcBorders>
            <w:shd w:val="clear" w:color="auto" w:fill="FFFFFF"/>
          </w:tcPr>
          <w:p w:rsidR="002C7E45" w:rsidRPr="0047551B" w:rsidRDefault="002C7E45">
            <w:pPr>
              <w:rPr>
                <w:rFonts w:ascii="Arial" w:hAnsi="Arial" w:cs="Arial"/>
                <w:b/>
              </w:rPr>
            </w:pPr>
          </w:p>
        </w:tc>
      </w:tr>
      <w:tr w:rsidR="002C7E45" w:rsidRPr="0047551B">
        <w:tc>
          <w:tcPr>
            <w:tcW w:w="10368" w:type="dxa"/>
            <w:shd w:val="clear" w:color="auto" w:fill="FFFFFF"/>
          </w:tcPr>
          <w:p w:rsidR="00DA20F6" w:rsidRPr="0047551B" w:rsidRDefault="00DA20F6">
            <w:pPr>
              <w:rPr>
                <w:rFonts w:ascii="Arial" w:hAnsi="Arial" w:cs="Arial"/>
                <w:b/>
              </w:rPr>
            </w:pPr>
          </w:p>
          <w:p w:rsidR="002C7E45" w:rsidRPr="0047551B" w:rsidRDefault="00344A44">
            <w:pPr>
              <w:rPr>
                <w:rFonts w:ascii="Arial" w:hAnsi="Arial" w:cs="Arial"/>
                <w:b/>
              </w:rPr>
            </w:pPr>
            <w:r w:rsidRPr="0047551B">
              <w:rPr>
                <w:rFonts w:ascii="Arial" w:hAnsi="Arial" w:cs="Arial"/>
                <w:b/>
              </w:rPr>
              <w:t xml:space="preserve">III. </w:t>
            </w:r>
            <w:r w:rsidR="002C7E45" w:rsidRPr="0047551B">
              <w:rPr>
                <w:rFonts w:ascii="Arial" w:hAnsi="Arial" w:cs="Arial"/>
                <w:b/>
              </w:rPr>
              <w:t>Erklärung zu Folgekosten</w:t>
            </w:r>
          </w:p>
          <w:p w:rsidR="002C7E45" w:rsidRPr="0047551B" w:rsidRDefault="002C7E45">
            <w:pPr>
              <w:rPr>
                <w:rFonts w:ascii="Arial" w:hAnsi="Arial" w:cs="Arial"/>
                <w:b/>
              </w:rPr>
            </w:pPr>
          </w:p>
          <w:p w:rsidR="002C7E45" w:rsidRPr="0047551B" w:rsidRDefault="002C7E45">
            <w:pPr>
              <w:rPr>
                <w:rFonts w:ascii="Arial" w:hAnsi="Arial" w:cs="Arial"/>
                <w:b/>
              </w:rPr>
            </w:pPr>
            <w:r w:rsidRPr="0047551B">
              <w:rPr>
                <w:rFonts w:ascii="Arial" w:hAnsi="Arial" w:cs="Arial"/>
              </w:rPr>
              <w:sym w:font="Wingdings" w:char="F06F"/>
            </w:r>
            <w:r w:rsidRPr="0047551B">
              <w:rPr>
                <w:rFonts w:ascii="Arial" w:hAnsi="Arial" w:cs="Arial"/>
              </w:rPr>
              <w:t xml:space="preserve"> Ich versichere, dass aus dieser Maßnahme keine Folgekosten entstehen.</w:t>
            </w:r>
          </w:p>
          <w:p w:rsidR="002C7E45" w:rsidRPr="0047551B" w:rsidRDefault="002C7E45">
            <w:pPr>
              <w:rPr>
                <w:rFonts w:ascii="Arial" w:hAnsi="Arial" w:cs="Arial"/>
              </w:rPr>
            </w:pPr>
            <w:r w:rsidRPr="0047551B">
              <w:rPr>
                <w:rFonts w:ascii="Arial" w:hAnsi="Arial" w:cs="Arial"/>
              </w:rPr>
              <w:sym w:font="Wingdings" w:char="F06F"/>
            </w:r>
            <w:r w:rsidRPr="0047551B">
              <w:rPr>
                <w:rFonts w:ascii="Arial" w:hAnsi="Arial" w:cs="Arial"/>
              </w:rPr>
              <w:t xml:space="preserve"> Es entstehen Folgekosten (</w:t>
            </w:r>
            <w:r w:rsidR="00401383" w:rsidRPr="0047551B">
              <w:rPr>
                <w:rFonts w:ascii="Arial" w:hAnsi="Arial" w:cs="Arial"/>
              </w:rPr>
              <w:t>ggf.</w:t>
            </w:r>
            <w:r w:rsidRPr="0047551B">
              <w:rPr>
                <w:rFonts w:ascii="Arial" w:hAnsi="Arial" w:cs="Arial"/>
              </w:rPr>
              <w:t xml:space="preserve"> spezifi</w:t>
            </w:r>
            <w:r w:rsidR="00DB2783" w:rsidRPr="0047551B">
              <w:rPr>
                <w:rFonts w:ascii="Arial" w:hAnsi="Arial" w:cs="Arial"/>
              </w:rPr>
              <w:t>zi</w:t>
            </w:r>
            <w:r w:rsidRPr="0047551B">
              <w:rPr>
                <w:rFonts w:ascii="Arial" w:hAnsi="Arial" w:cs="Arial"/>
              </w:rPr>
              <w:t>eren)</w:t>
            </w:r>
            <w:r w:rsidR="00DD73AC">
              <w:rPr>
                <w:rFonts w:ascii="Arial" w:hAnsi="Arial" w:cs="Arial"/>
              </w:rPr>
              <w:t>.</w:t>
            </w:r>
          </w:p>
          <w:p w:rsidR="00DA20F6" w:rsidRPr="0047551B" w:rsidRDefault="00DA20F6">
            <w:pPr>
              <w:rPr>
                <w:rFonts w:ascii="Arial" w:hAnsi="Arial" w:cs="Arial"/>
                <w:b/>
              </w:rPr>
            </w:pPr>
          </w:p>
        </w:tc>
      </w:tr>
      <w:tr w:rsidR="00344A44" w:rsidRPr="0047551B">
        <w:tc>
          <w:tcPr>
            <w:tcW w:w="10368" w:type="dxa"/>
            <w:shd w:val="clear" w:color="auto" w:fill="FFFFFF"/>
          </w:tcPr>
          <w:p w:rsidR="00344A44" w:rsidRPr="0047551B" w:rsidRDefault="00344A44">
            <w:pPr>
              <w:rPr>
                <w:rFonts w:ascii="Arial" w:hAnsi="Arial" w:cs="Arial"/>
                <w:b/>
              </w:rPr>
            </w:pPr>
          </w:p>
        </w:tc>
      </w:tr>
      <w:tr w:rsidR="00344A44" w:rsidRPr="0047551B">
        <w:tc>
          <w:tcPr>
            <w:tcW w:w="10368" w:type="dxa"/>
            <w:tcBorders>
              <w:bottom w:val="single" w:sz="4" w:space="0" w:color="auto"/>
            </w:tcBorders>
            <w:shd w:val="clear" w:color="auto" w:fill="FFFFFF"/>
          </w:tcPr>
          <w:p w:rsidR="00DA20F6" w:rsidRPr="0047551B" w:rsidRDefault="00DA20F6">
            <w:pPr>
              <w:rPr>
                <w:rFonts w:ascii="Arial" w:hAnsi="Arial" w:cs="Arial"/>
                <w:b/>
              </w:rPr>
            </w:pPr>
          </w:p>
          <w:p w:rsidR="00344A44" w:rsidRPr="0047551B" w:rsidRDefault="00344A44">
            <w:pPr>
              <w:rPr>
                <w:rFonts w:ascii="Arial" w:hAnsi="Arial" w:cs="Arial"/>
                <w:b/>
              </w:rPr>
            </w:pPr>
            <w:r w:rsidRPr="0047551B">
              <w:rPr>
                <w:rFonts w:ascii="Arial" w:hAnsi="Arial" w:cs="Arial"/>
                <w:b/>
              </w:rPr>
              <w:t>IV. Einhaltung der Richtlinien</w:t>
            </w:r>
          </w:p>
          <w:p w:rsidR="00344A44" w:rsidRPr="0047551B" w:rsidRDefault="00344A44">
            <w:pPr>
              <w:rPr>
                <w:rFonts w:ascii="Arial" w:hAnsi="Arial" w:cs="Arial"/>
                <w:b/>
              </w:rPr>
            </w:pPr>
          </w:p>
          <w:p w:rsidR="00344A44" w:rsidRPr="0047551B" w:rsidRDefault="00C00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Maßnahme wird gemäß der</w:t>
            </w:r>
            <w:r w:rsidR="00344A44" w:rsidRPr="004755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aktuellen Richtlinie</w:t>
            </w:r>
            <w:r w:rsidR="00344A44" w:rsidRPr="0047551B">
              <w:rPr>
                <w:rFonts w:ascii="Arial" w:hAnsi="Arial" w:cs="Arial"/>
              </w:rPr>
              <w:t xml:space="preserve"> zur </w:t>
            </w:r>
            <w:r>
              <w:rPr>
                <w:rFonts w:ascii="Arial" w:hAnsi="Arial" w:cs="Arial"/>
              </w:rPr>
              <w:t xml:space="preserve">Verwendung der Studienqualitätsmittel </w:t>
            </w:r>
            <w:r w:rsidR="00344A44" w:rsidRPr="0047551B">
              <w:rPr>
                <w:rFonts w:ascii="Arial" w:hAnsi="Arial" w:cs="Arial"/>
              </w:rPr>
              <w:t>durchgeführt.</w:t>
            </w:r>
          </w:p>
          <w:p w:rsidR="00DA20F6" w:rsidRPr="0047551B" w:rsidRDefault="00DA20F6">
            <w:pPr>
              <w:rPr>
                <w:rFonts w:ascii="Arial" w:hAnsi="Arial" w:cs="Arial"/>
                <w:b/>
              </w:rPr>
            </w:pPr>
          </w:p>
        </w:tc>
      </w:tr>
    </w:tbl>
    <w:p w:rsidR="007C5030" w:rsidRPr="0047551B" w:rsidRDefault="007C5030"/>
    <w:p w:rsidR="00401383" w:rsidRPr="0047551B" w:rsidRDefault="0047551B">
      <w:pPr>
        <w:rPr>
          <w:rFonts w:ascii="Arial" w:hAnsi="Arial" w:cs="Arial"/>
        </w:rPr>
      </w:pPr>
      <w:r>
        <w:rPr>
          <w:rFonts w:ascii="Arial" w:hAnsi="Arial" w:cs="Arial"/>
        </w:rPr>
        <w:t>Oldenburg, den</w:t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 w:rsidR="007516B0" w:rsidRPr="0047551B">
        <w:rPr>
          <w:rFonts w:ascii="Arial" w:hAnsi="Arial" w:cs="Arial"/>
        </w:rPr>
        <w:tab/>
      </w:r>
      <w:r>
        <w:rPr>
          <w:rFonts w:ascii="Arial" w:hAnsi="Arial" w:cs="Arial"/>
        </w:rPr>
        <w:t>Unterschrift der Antragstellerin/</w:t>
      </w:r>
    </w:p>
    <w:p w:rsidR="002C41DC" w:rsidRPr="0047551B" w:rsidRDefault="0047551B" w:rsidP="00D7611E">
      <w:pPr>
        <w:ind w:left="5664" w:firstLine="708"/>
        <w:rPr>
          <w:rFonts w:ascii="Arial" w:hAnsi="Arial" w:cs="Arial"/>
        </w:rPr>
      </w:pPr>
      <w:r w:rsidRPr="0047551B">
        <w:rPr>
          <w:rFonts w:ascii="Arial" w:hAnsi="Arial" w:cs="Arial"/>
        </w:rPr>
        <w:t>des Antragstellers</w:t>
      </w:r>
    </w:p>
    <w:p w:rsidR="00D7611E" w:rsidRDefault="00D7611E">
      <w:pPr>
        <w:rPr>
          <w:rFonts w:ascii="Arial" w:hAnsi="Arial" w:cs="Arial"/>
        </w:rPr>
      </w:pPr>
    </w:p>
    <w:p w:rsidR="007C5030" w:rsidRPr="0047551B" w:rsidRDefault="007516B0">
      <w:pPr>
        <w:rPr>
          <w:rFonts w:ascii="Arial" w:hAnsi="Arial" w:cs="Arial"/>
        </w:rPr>
      </w:pPr>
      <w:r w:rsidRPr="0047551B">
        <w:rPr>
          <w:rFonts w:ascii="Arial" w:hAnsi="Arial" w:cs="Arial"/>
        </w:rPr>
        <w:t>_________________</w:t>
      </w:r>
      <w:r w:rsidRPr="0047551B">
        <w:rPr>
          <w:rFonts w:ascii="Arial" w:hAnsi="Arial" w:cs="Arial"/>
        </w:rPr>
        <w:tab/>
      </w:r>
      <w:r w:rsidRPr="0047551B">
        <w:rPr>
          <w:rFonts w:ascii="Arial" w:hAnsi="Arial" w:cs="Arial"/>
        </w:rPr>
        <w:tab/>
      </w:r>
      <w:r w:rsidRPr="0047551B">
        <w:rPr>
          <w:rFonts w:ascii="Arial" w:hAnsi="Arial" w:cs="Arial"/>
        </w:rPr>
        <w:tab/>
      </w:r>
      <w:r w:rsidRPr="0047551B">
        <w:rPr>
          <w:rFonts w:ascii="Arial" w:hAnsi="Arial" w:cs="Arial"/>
        </w:rPr>
        <w:tab/>
      </w:r>
      <w:r w:rsidRPr="0047551B">
        <w:rPr>
          <w:rFonts w:ascii="Arial" w:hAnsi="Arial" w:cs="Arial"/>
        </w:rPr>
        <w:tab/>
      </w:r>
      <w:r w:rsidRPr="0047551B">
        <w:rPr>
          <w:rFonts w:ascii="Arial" w:hAnsi="Arial" w:cs="Arial"/>
        </w:rPr>
        <w:tab/>
        <w:t>_____________________________</w:t>
      </w:r>
    </w:p>
    <w:p w:rsidR="007516B0" w:rsidRPr="0047551B" w:rsidRDefault="007516B0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672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366FF5" w:rsidRPr="00137C49" w:rsidTr="00C00314">
        <w:trPr>
          <w:trHeight w:val="4438"/>
        </w:trPr>
        <w:tc>
          <w:tcPr>
            <w:tcW w:w="10524" w:type="dxa"/>
          </w:tcPr>
          <w:p w:rsidR="002C41DC" w:rsidRPr="00137C49" w:rsidRDefault="004F1439" w:rsidP="00137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7DAA0E9" wp14:editId="795BE48E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-222885</wp:posOffset>
                      </wp:positionV>
                      <wp:extent cx="144780" cy="8324850"/>
                      <wp:effectExtent l="13335" t="5715" r="13335" b="1333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832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19.95pt;margin-top:-17.55pt;width:11.4pt;height:6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" strokecolor="white">
                      <w10:anchorlock/>
                    </v:rect>
                  </w:pict>
                </mc:Fallback>
              </mc:AlternateContent>
            </w:r>
          </w:p>
          <w:p w:rsidR="00366FF5" w:rsidRPr="00137C49" w:rsidRDefault="00D82EC1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  <w:b/>
              </w:rPr>
              <w:t>Entscheidung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</w:p>
          <w:p w:rsidR="00366FF5" w:rsidRPr="00137C49" w:rsidRDefault="00D82EC1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 xml:space="preserve">Der </w:t>
            </w:r>
            <w:r w:rsidR="00366FF5" w:rsidRPr="00137C49">
              <w:rPr>
                <w:rFonts w:ascii="Arial" w:hAnsi="Arial" w:cs="Arial"/>
              </w:rPr>
              <w:t xml:space="preserve">beantragten </w:t>
            </w:r>
            <w:r w:rsidRPr="00137C49">
              <w:rPr>
                <w:rFonts w:ascii="Arial" w:hAnsi="Arial" w:cs="Arial"/>
              </w:rPr>
              <w:t>Maßnahme wird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z</w:t>
            </w:r>
            <w:r w:rsidR="00D82EC1" w:rsidRPr="00137C49">
              <w:rPr>
                <w:rFonts w:ascii="Arial" w:hAnsi="Arial" w:cs="Arial"/>
              </w:rPr>
              <w:t>ugestimmt</w:t>
            </w:r>
            <w:r w:rsidRPr="00137C49">
              <w:rPr>
                <w:rFonts w:ascii="Arial" w:hAnsi="Arial" w:cs="Arial"/>
              </w:rPr>
              <w:t>, die bewilligte Summe beträgt</w:t>
            </w:r>
            <w:r w:rsidR="00EE4634" w:rsidRPr="00137C49">
              <w:rPr>
                <w:rFonts w:ascii="Arial" w:hAnsi="Arial" w:cs="Arial"/>
              </w:rPr>
              <w:t>________________________________________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t</w:t>
            </w:r>
            <w:r w:rsidR="00D82EC1" w:rsidRPr="00137C49">
              <w:rPr>
                <w:rFonts w:ascii="Arial" w:hAnsi="Arial" w:cs="Arial"/>
              </w:rPr>
              <w:t>eilweise zugestimmt</w:t>
            </w:r>
            <w:r w:rsidRPr="00137C49">
              <w:rPr>
                <w:rFonts w:ascii="Arial" w:hAnsi="Arial" w:cs="Arial"/>
              </w:rPr>
              <w:t>, die bewilligte Summe beträgt:________________</w:t>
            </w:r>
            <w:r w:rsidR="00EE4634" w:rsidRPr="00137C49">
              <w:rPr>
                <w:rFonts w:ascii="Arial" w:hAnsi="Arial" w:cs="Arial"/>
              </w:rPr>
              <w:t>_________________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n</w:t>
            </w:r>
            <w:r w:rsidR="00D82EC1" w:rsidRPr="00137C49">
              <w:rPr>
                <w:rFonts w:ascii="Arial" w:hAnsi="Arial" w:cs="Arial"/>
              </w:rPr>
              <w:t>icht zugestimmt</w:t>
            </w:r>
          </w:p>
          <w:p w:rsidR="00366FF5" w:rsidRPr="00137C49" w:rsidRDefault="00D82EC1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>Be</w:t>
            </w:r>
            <w:r w:rsidR="00366FF5" w:rsidRPr="00137C49">
              <w:rPr>
                <w:rFonts w:ascii="Arial" w:hAnsi="Arial" w:cs="Arial"/>
              </w:rPr>
              <w:t>sc</w:t>
            </w:r>
            <w:r w:rsidRPr="00137C49">
              <w:rPr>
                <w:rFonts w:ascii="Arial" w:hAnsi="Arial" w:cs="Arial"/>
              </w:rPr>
              <w:t>hluss</w:t>
            </w:r>
          </w:p>
          <w:p w:rsidR="00EE4634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 xml:space="preserve">Bei dezentralen Maßnahmen: </w:t>
            </w:r>
          </w:p>
          <w:p w:rsidR="00CD4CC2" w:rsidRPr="00137C49" w:rsidRDefault="00CD4CC2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AG- Sprecher/Sprecherin am ______________</w:t>
            </w:r>
            <w:r w:rsidR="00EE4634" w:rsidRPr="00137C49">
              <w:rPr>
                <w:rFonts w:ascii="Arial" w:hAnsi="Arial" w:cs="Arial"/>
              </w:rPr>
              <w:t>____________________________________</w:t>
            </w:r>
          </w:p>
          <w:p w:rsidR="00EE4634" w:rsidRPr="00137C49" w:rsidRDefault="00CD4CC2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</w:t>
            </w:r>
            <w:r w:rsidR="00EE4634" w:rsidRPr="00137C49">
              <w:rPr>
                <w:rFonts w:ascii="Arial" w:hAnsi="Arial" w:cs="Arial"/>
              </w:rPr>
              <w:t>Institutsrat/</w:t>
            </w:r>
            <w:r w:rsidRPr="00137C49">
              <w:rPr>
                <w:rFonts w:ascii="Arial" w:hAnsi="Arial" w:cs="Arial"/>
              </w:rPr>
              <w:t>Institutsdirektor/Institutsdirektorin am _______</w:t>
            </w:r>
            <w:r w:rsidR="00EE4634" w:rsidRPr="00137C49">
              <w:rPr>
                <w:rFonts w:ascii="Arial" w:hAnsi="Arial" w:cs="Arial"/>
              </w:rPr>
              <w:t>____________________________</w:t>
            </w:r>
          </w:p>
          <w:p w:rsidR="00EE4634" w:rsidRPr="00137C49" w:rsidRDefault="00CD4CC2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Studienkommission/Studiendekan/Studiendekanin am 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Fakultätsrat</w:t>
            </w:r>
            <w:r w:rsidR="00CD4CC2" w:rsidRPr="00137C49">
              <w:rPr>
                <w:rFonts w:ascii="Arial" w:hAnsi="Arial" w:cs="Arial"/>
              </w:rPr>
              <w:t>/Dekan/Dekanin am _____________</w:t>
            </w:r>
            <w:r w:rsidR="00EE4634" w:rsidRPr="00137C49">
              <w:rPr>
                <w:rFonts w:ascii="Arial" w:hAnsi="Arial" w:cs="Arial"/>
              </w:rPr>
              <w:t>___________________________________</w:t>
            </w:r>
          </w:p>
          <w:p w:rsidR="00CD4CC2" w:rsidRPr="00137C49" w:rsidRDefault="00CD4CC2" w:rsidP="00137C49">
            <w:pPr>
              <w:jc w:val="center"/>
              <w:rPr>
                <w:rFonts w:ascii="Arial" w:hAnsi="Arial" w:cs="Arial"/>
              </w:rPr>
            </w:pPr>
          </w:p>
          <w:p w:rsidR="00CD4CC2" w:rsidRPr="00137C49" w:rsidRDefault="00CD4CC2" w:rsidP="00137C49">
            <w:pPr>
              <w:jc w:val="center"/>
              <w:rPr>
                <w:rFonts w:ascii="Arial" w:hAnsi="Arial" w:cs="Arial"/>
              </w:rPr>
            </w:pPr>
          </w:p>
          <w:p w:rsidR="00EE4634" w:rsidRPr="00137C49" w:rsidRDefault="00CD4CC2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 xml:space="preserve">Bei zentralen Maßnahmen:     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</w:t>
            </w:r>
            <w:proofErr w:type="spellStart"/>
            <w:r w:rsidRPr="00137C49">
              <w:rPr>
                <w:rFonts w:ascii="Arial" w:hAnsi="Arial" w:cs="Arial"/>
              </w:rPr>
              <w:t>VizepräsidentIn</w:t>
            </w:r>
            <w:proofErr w:type="spellEnd"/>
            <w:r w:rsidRPr="00137C49">
              <w:rPr>
                <w:rFonts w:ascii="Arial" w:hAnsi="Arial" w:cs="Arial"/>
              </w:rPr>
              <w:t xml:space="preserve"> für Studium und Lehre </w:t>
            </w:r>
            <w:r w:rsidR="00D82EC1" w:rsidRPr="00137C49">
              <w:rPr>
                <w:rFonts w:ascii="Arial" w:hAnsi="Arial" w:cs="Arial"/>
              </w:rPr>
              <w:t>am</w:t>
            </w:r>
            <w:r w:rsidRPr="00137C49">
              <w:rPr>
                <w:rFonts w:ascii="Arial" w:hAnsi="Arial" w:cs="Arial"/>
              </w:rPr>
              <w:t>_____________</w:t>
            </w:r>
            <w:r w:rsidR="00EE4634" w:rsidRPr="00137C49">
              <w:rPr>
                <w:rFonts w:ascii="Arial" w:hAnsi="Arial" w:cs="Arial"/>
              </w:rPr>
              <w:t>___________________________</w:t>
            </w:r>
          </w:p>
          <w:p w:rsidR="000E3376" w:rsidRPr="00137C49" w:rsidRDefault="000E3376" w:rsidP="00137C49">
            <w:pPr>
              <w:rPr>
                <w:rFonts w:ascii="Arial" w:hAnsi="Arial" w:cs="Arial"/>
              </w:rPr>
            </w:pP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</w:p>
          <w:p w:rsidR="002C41DC" w:rsidRPr="00137C49" w:rsidRDefault="002C41DC" w:rsidP="00137C49">
            <w:pPr>
              <w:rPr>
                <w:rFonts w:ascii="Arial" w:hAnsi="Arial" w:cs="Arial"/>
                <w:b/>
              </w:rPr>
            </w:pPr>
          </w:p>
        </w:tc>
      </w:tr>
      <w:tr w:rsidR="00366FF5" w:rsidRPr="00137C49" w:rsidTr="00C00314">
        <w:tc>
          <w:tcPr>
            <w:tcW w:w="10524" w:type="dxa"/>
            <w:tcFitText/>
          </w:tcPr>
          <w:p w:rsidR="00366FF5" w:rsidRPr="00137C49" w:rsidRDefault="00366FF5" w:rsidP="00137C49">
            <w:pPr>
              <w:rPr>
                <w:rFonts w:ascii="Arial" w:hAnsi="Arial" w:cs="Arial"/>
                <w:b/>
              </w:rPr>
            </w:pPr>
          </w:p>
        </w:tc>
      </w:tr>
      <w:tr w:rsidR="00366FF5" w:rsidRPr="00137C49" w:rsidTr="00C00314">
        <w:trPr>
          <w:trHeight w:val="3399"/>
        </w:trPr>
        <w:tc>
          <w:tcPr>
            <w:tcW w:w="10524" w:type="dxa"/>
          </w:tcPr>
          <w:p w:rsidR="00DA20F6" w:rsidRPr="00137C49" w:rsidRDefault="00DA20F6" w:rsidP="00137C49">
            <w:pPr>
              <w:rPr>
                <w:rFonts w:ascii="Arial" w:hAnsi="Arial" w:cs="Arial"/>
                <w:b/>
              </w:rPr>
            </w:pPr>
          </w:p>
          <w:p w:rsidR="00366FF5" w:rsidRPr="00137C49" w:rsidRDefault="00366FF5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  <w:b/>
              </w:rPr>
              <w:t>Administrative Umsetzung</w:t>
            </w:r>
          </w:p>
          <w:p w:rsidR="00401383" w:rsidRPr="00137C49" w:rsidRDefault="00401383" w:rsidP="00137C49">
            <w:pPr>
              <w:rPr>
                <w:rFonts w:ascii="Arial" w:hAnsi="Arial" w:cs="Arial"/>
                <w:b/>
              </w:rPr>
            </w:pPr>
          </w:p>
          <w:p w:rsidR="00366FF5" w:rsidRPr="00137C49" w:rsidRDefault="00366FF5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  <w:b/>
              </w:rPr>
              <w:t>a) von der Stabsstelle bzw. der Fakultät auszufüllen:</w:t>
            </w:r>
          </w:p>
          <w:p w:rsidR="00366FF5" w:rsidRPr="00137C49" w:rsidRDefault="00366FF5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>Mittel sollen bereitgestellt werden auf Finanzstelle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0"/>
              <w:gridCol w:w="1030"/>
              <w:gridCol w:w="1030"/>
              <w:gridCol w:w="1030"/>
              <w:gridCol w:w="1029"/>
              <w:gridCol w:w="1029"/>
              <w:gridCol w:w="1029"/>
              <w:gridCol w:w="1029"/>
              <w:gridCol w:w="1031"/>
              <w:gridCol w:w="1031"/>
            </w:tblGrid>
            <w:tr w:rsidR="00366FF5" w:rsidRPr="00137C49" w:rsidTr="00137C49"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  <w:r w:rsidRPr="00137C49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  <w:r w:rsidRPr="00137C4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366FF5" w:rsidRPr="00137C49" w:rsidRDefault="00366FF5" w:rsidP="00137C4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>Finanzstelle soll als Drittmittelfinanzstelle (Studien</w:t>
            </w:r>
            <w:r w:rsidR="004F1439">
              <w:rPr>
                <w:rFonts w:ascii="Arial" w:hAnsi="Arial" w:cs="Arial"/>
              </w:rPr>
              <w:t>qualitätsmittel</w:t>
            </w:r>
            <w:r w:rsidRPr="00137C49">
              <w:rPr>
                <w:rFonts w:ascii="Arial" w:hAnsi="Arial" w:cs="Arial"/>
              </w:rPr>
              <w:t>) neu eingerichtet werden: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0"/>
              <w:gridCol w:w="1030"/>
              <w:gridCol w:w="1030"/>
              <w:gridCol w:w="1030"/>
              <w:gridCol w:w="1029"/>
              <w:gridCol w:w="1029"/>
              <w:gridCol w:w="1029"/>
              <w:gridCol w:w="1029"/>
              <w:gridCol w:w="1031"/>
              <w:gridCol w:w="1031"/>
            </w:tblGrid>
            <w:tr w:rsidR="00366FF5" w:rsidRPr="00137C49" w:rsidTr="00137C49"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  <w:r w:rsidRPr="00137C49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1040" w:type="dxa"/>
                </w:tcPr>
                <w:p w:rsidR="00366FF5" w:rsidRPr="00137C49" w:rsidRDefault="00366FF5" w:rsidP="00C00314">
                  <w:pPr>
                    <w:framePr w:hSpace="141" w:wrap="around" w:vAnchor="page" w:hAnchor="margin" w:y="2672"/>
                    <w:rPr>
                      <w:rFonts w:ascii="Arial" w:hAnsi="Arial" w:cs="Arial"/>
                      <w:b/>
                    </w:rPr>
                  </w:pPr>
                  <w:r w:rsidRPr="00137C4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</w:tbl>
          <w:p w:rsidR="00366FF5" w:rsidRPr="00137C49" w:rsidRDefault="00366FF5" w:rsidP="00137C49">
            <w:pPr>
              <w:spacing w:line="360" w:lineRule="auto"/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>in folgender Organisationseinheit:_______________________________</w:t>
            </w:r>
          </w:p>
          <w:p w:rsidR="00366FF5" w:rsidRPr="00137C49" w:rsidRDefault="00366FF5" w:rsidP="00137C49">
            <w:pPr>
              <w:spacing w:line="360" w:lineRule="auto"/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t>Kurzbezeichnung der Finanzstelle:______________________________</w:t>
            </w:r>
          </w:p>
          <w:p w:rsidR="00366FF5" w:rsidRPr="00137C49" w:rsidRDefault="00366FF5" w:rsidP="00137C49">
            <w:pPr>
              <w:spacing w:line="360" w:lineRule="auto"/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</w:rPr>
              <w:t>Wird voraussichtlich benötigt bis:_________________</w:t>
            </w:r>
          </w:p>
          <w:p w:rsidR="00366FF5" w:rsidRPr="00137C49" w:rsidRDefault="00366FF5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  <w:b/>
              </w:rPr>
              <w:t>Ausgefülltes Formular an Dez</w:t>
            </w:r>
            <w:r w:rsidR="005F419C" w:rsidRPr="00137C49">
              <w:rPr>
                <w:rFonts w:ascii="Arial" w:hAnsi="Arial" w:cs="Arial"/>
                <w:b/>
              </w:rPr>
              <w:t>ernat 2 - Finanzen</w:t>
            </w:r>
            <w:r w:rsidRPr="00137C49">
              <w:rPr>
                <w:rFonts w:ascii="Arial" w:hAnsi="Arial" w:cs="Arial"/>
                <w:b/>
              </w:rPr>
              <w:t xml:space="preserve"> absenden.</w:t>
            </w:r>
          </w:p>
          <w:p w:rsidR="00DA20F6" w:rsidRPr="00137C49" w:rsidRDefault="00DA20F6" w:rsidP="00137C49">
            <w:pPr>
              <w:rPr>
                <w:rFonts w:ascii="Arial" w:hAnsi="Arial" w:cs="Arial"/>
                <w:b/>
              </w:rPr>
            </w:pPr>
          </w:p>
        </w:tc>
      </w:tr>
      <w:tr w:rsidR="00366FF5" w:rsidRPr="00137C49" w:rsidTr="00C00314">
        <w:tc>
          <w:tcPr>
            <w:tcW w:w="10524" w:type="dxa"/>
          </w:tcPr>
          <w:p w:rsidR="00366FF5" w:rsidRPr="00137C49" w:rsidRDefault="00366FF5" w:rsidP="00137C49">
            <w:pPr>
              <w:rPr>
                <w:rFonts w:ascii="Arial" w:hAnsi="Arial" w:cs="Arial"/>
                <w:b/>
              </w:rPr>
            </w:pPr>
          </w:p>
        </w:tc>
      </w:tr>
      <w:tr w:rsidR="00401383" w:rsidRPr="00137C49" w:rsidTr="00C00314">
        <w:trPr>
          <w:trHeight w:val="2814"/>
        </w:trPr>
        <w:tc>
          <w:tcPr>
            <w:tcW w:w="10524" w:type="dxa"/>
          </w:tcPr>
          <w:p w:rsidR="00DA20F6" w:rsidRPr="00137C49" w:rsidRDefault="00DA20F6" w:rsidP="00137C49">
            <w:pPr>
              <w:rPr>
                <w:rFonts w:ascii="Arial" w:hAnsi="Arial" w:cs="Arial"/>
                <w:b/>
              </w:rPr>
            </w:pPr>
          </w:p>
          <w:p w:rsidR="00401383" w:rsidRPr="00137C49" w:rsidRDefault="00401383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  <w:b/>
              </w:rPr>
              <w:t>b) Bearbeitung</w:t>
            </w:r>
            <w:r w:rsidR="005F419C" w:rsidRPr="00137C49">
              <w:rPr>
                <w:rFonts w:ascii="Arial" w:hAnsi="Arial" w:cs="Arial"/>
                <w:b/>
              </w:rPr>
              <w:t>svermerk</w:t>
            </w:r>
            <w:r w:rsidRPr="00137C49">
              <w:rPr>
                <w:rFonts w:ascii="Arial" w:hAnsi="Arial" w:cs="Arial"/>
                <w:b/>
              </w:rPr>
              <w:t xml:space="preserve"> Dez</w:t>
            </w:r>
            <w:r w:rsidR="005F419C" w:rsidRPr="00137C49">
              <w:rPr>
                <w:rFonts w:ascii="Arial" w:hAnsi="Arial" w:cs="Arial"/>
                <w:b/>
              </w:rPr>
              <w:t>ernat</w:t>
            </w:r>
            <w:r w:rsidRPr="00137C49">
              <w:rPr>
                <w:rFonts w:ascii="Arial" w:hAnsi="Arial" w:cs="Arial"/>
                <w:b/>
              </w:rPr>
              <w:t xml:space="preserve"> 2</w:t>
            </w:r>
            <w:r w:rsidR="005F419C" w:rsidRPr="00137C49">
              <w:rPr>
                <w:rFonts w:ascii="Arial" w:hAnsi="Arial" w:cs="Arial"/>
                <w:b/>
              </w:rPr>
              <w:t xml:space="preserve"> - Finanzen</w:t>
            </w:r>
            <w:r w:rsidRPr="00137C49">
              <w:rPr>
                <w:rFonts w:ascii="Arial" w:hAnsi="Arial" w:cs="Arial"/>
                <w:b/>
              </w:rPr>
              <w:t>:</w:t>
            </w:r>
          </w:p>
          <w:p w:rsidR="002C41DC" w:rsidRPr="00137C49" w:rsidRDefault="002C41DC" w:rsidP="00137C49">
            <w:pPr>
              <w:rPr>
                <w:rFonts w:ascii="Arial" w:hAnsi="Arial" w:cs="Arial"/>
                <w:b/>
              </w:rPr>
            </w:pPr>
          </w:p>
          <w:p w:rsidR="00337C13" w:rsidRPr="00137C49" w:rsidRDefault="00337C13" w:rsidP="00137C49">
            <w:pPr>
              <w:rPr>
                <w:rFonts w:ascii="Arial" w:hAnsi="Arial" w:cs="Arial"/>
                <w:b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Kopie an </w:t>
            </w:r>
            <w:r w:rsidR="006257CB">
              <w:rPr>
                <w:rFonts w:ascii="Arial" w:hAnsi="Arial" w:cs="Arial"/>
              </w:rPr>
              <w:t>Referat</w:t>
            </w:r>
            <w:r w:rsidRPr="00137C49">
              <w:rPr>
                <w:rFonts w:ascii="Arial" w:hAnsi="Arial" w:cs="Arial"/>
              </w:rPr>
              <w:t xml:space="preserve"> Studium und Lehre (für alle Maßnahmen obligatorisch)</w:t>
            </w:r>
          </w:p>
          <w:p w:rsidR="00337C13" w:rsidRPr="00137C49" w:rsidRDefault="00401383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</w:t>
            </w:r>
            <w:r w:rsidR="00337C13" w:rsidRPr="00137C49">
              <w:rPr>
                <w:rFonts w:ascii="Arial" w:hAnsi="Arial" w:cs="Arial"/>
              </w:rPr>
              <w:t>Finanzstelle eingerichtet</w:t>
            </w:r>
          </w:p>
          <w:p w:rsidR="00337C13" w:rsidRPr="00137C49" w:rsidRDefault="00337C13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</w:t>
            </w:r>
            <w:r w:rsidR="005F419C" w:rsidRPr="00137C49">
              <w:rPr>
                <w:rFonts w:ascii="Arial" w:hAnsi="Arial" w:cs="Arial"/>
              </w:rPr>
              <w:t>Mittel</w:t>
            </w:r>
            <w:r w:rsidRPr="00137C49">
              <w:rPr>
                <w:rFonts w:ascii="Arial" w:hAnsi="Arial" w:cs="Arial"/>
              </w:rPr>
              <w:t xml:space="preserve"> zur Verfügung gestellt </w:t>
            </w:r>
            <w:r w:rsidR="005F419C" w:rsidRPr="00137C49">
              <w:rPr>
                <w:rFonts w:ascii="Arial" w:hAnsi="Arial" w:cs="Arial"/>
              </w:rPr>
              <w:t>(Budgetierung)</w:t>
            </w:r>
          </w:p>
          <w:p w:rsidR="005F419C" w:rsidRPr="00137C49" w:rsidRDefault="005F419C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Kopie an Dez. 2 – 2.4 – Einkauf (Beschaffungen, Investitionen)</w:t>
            </w:r>
          </w:p>
          <w:p w:rsidR="00401383" w:rsidRPr="00137C49" w:rsidRDefault="00401383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Kopie an Dez.</w:t>
            </w:r>
            <w:r w:rsidR="005F419C" w:rsidRPr="00137C49">
              <w:rPr>
                <w:rFonts w:ascii="Arial" w:hAnsi="Arial" w:cs="Arial"/>
              </w:rPr>
              <w:t xml:space="preserve"> </w:t>
            </w:r>
            <w:r w:rsidRPr="00137C49">
              <w:rPr>
                <w:rFonts w:ascii="Arial" w:hAnsi="Arial" w:cs="Arial"/>
              </w:rPr>
              <w:t>1 (Personalmaßnahmen)</w:t>
            </w:r>
          </w:p>
          <w:p w:rsidR="00401383" w:rsidRPr="00137C49" w:rsidRDefault="00401383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="005F419C" w:rsidRPr="00137C49">
              <w:rPr>
                <w:rFonts w:ascii="Arial" w:hAnsi="Arial" w:cs="Arial"/>
              </w:rPr>
              <w:t xml:space="preserve"> Kopie an Dez</w:t>
            </w:r>
            <w:r w:rsidRPr="00137C49">
              <w:rPr>
                <w:rFonts w:ascii="Arial" w:hAnsi="Arial" w:cs="Arial"/>
              </w:rPr>
              <w:t>. 4 (</w:t>
            </w:r>
            <w:r w:rsidR="00337C13" w:rsidRPr="00137C49">
              <w:rPr>
                <w:rFonts w:ascii="Arial" w:hAnsi="Arial" w:cs="Arial"/>
              </w:rPr>
              <w:t>Bauliche M</w:t>
            </w:r>
            <w:r w:rsidRPr="00137C49">
              <w:rPr>
                <w:rFonts w:ascii="Arial" w:hAnsi="Arial" w:cs="Arial"/>
              </w:rPr>
              <w:t>aßnahmen)</w:t>
            </w:r>
          </w:p>
          <w:p w:rsidR="00337C13" w:rsidRPr="00137C49" w:rsidRDefault="00337C13" w:rsidP="00137C49">
            <w:pPr>
              <w:rPr>
                <w:rFonts w:ascii="Arial" w:hAnsi="Arial" w:cs="Arial"/>
              </w:rPr>
            </w:pPr>
            <w:r w:rsidRPr="00137C49">
              <w:rPr>
                <w:rFonts w:ascii="Arial" w:hAnsi="Arial" w:cs="Arial"/>
              </w:rPr>
              <w:sym w:font="Wingdings" w:char="F06F"/>
            </w:r>
            <w:r w:rsidRPr="00137C49">
              <w:rPr>
                <w:rFonts w:ascii="Arial" w:hAnsi="Arial" w:cs="Arial"/>
              </w:rPr>
              <w:t xml:space="preserve"> Kopie an _____________________________________________________________</w:t>
            </w:r>
          </w:p>
          <w:p w:rsidR="00337C13" w:rsidRPr="00137C49" w:rsidRDefault="00337C13" w:rsidP="00137C49">
            <w:pPr>
              <w:rPr>
                <w:rFonts w:ascii="Arial" w:hAnsi="Arial" w:cs="Arial"/>
                <w:b/>
              </w:rPr>
            </w:pPr>
          </w:p>
        </w:tc>
      </w:tr>
    </w:tbl>
    <w:p w:rsidR="00A30F0F" w:rsidRPr="0047551B" w:rsidRDefault="004F1439" w:rsidP="00337C1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-579120</wp:posOffset>
                </wp:positionV>
                <wp:extent cx="1979295" cy="914400"/>
                <wp:effectExtent l="9525" t="11430" r="11430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AC" w:rsidRDefault="00DD73AC" w:rsidP="00DD73A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Lfd. Nummer der Maßnahme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70.5pt;margin-top:-45.6pt;width:155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">
                <v:textbox>
                  <w:txbxContent>
                    <w:p w:rsidR="00DD73AC" w:rsidRDefault="00DD73AC" w:rsidP="00DD73A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Lfd. Nummer der Maßnahme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F0F" w:rsidRPr="0047551B" w:rsidSect="008B2478">
      <w:pgSz w:w="11906" w:h="16838"/>
      <w:pgMar w:top="1417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14" w:rsidRDefault="00C00314" w:rsidP="00C00314">
      <w:r>
        <w:separator/>
      </w:r>
    </w:p>
  </w:endnote>
  <w:endnote w:type="continuationSeparator" w:id="0">
    <w:p w:rsidR="00C00314" w:rsidRDefault="00C00314" w:rsidP="00C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14" w:rsidRDefault="00C00314" w:rsidP="00C00314">
      <w:r>
        <w:separator/>
      </w:r>
    </w:p>
  </w:footnote>
  <w:footnote w:type="continuationSeparator" w:id="0">
    <w:p w:rsidR="00C00314" w:rsidRDefault="00C00314" w:rsidP="00C0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7CE"/>
    <w:multiLevelType w:val="hybridMultilevel"/>
    <w:tmpl w:val="4CD636FA"/>
    <w:lvl w:ilvl="0" w:tplc="BDA6075A">
      <w:numFmt w:val="bullet"/>
      <w:lvlText w:val=""/>
      <w:lvlJc w:val="left"/>
      <w:pPr>
        <w:tabs>
          <w:tab w:val="num" w:pos="7200"/>
        </w:tabs>
        <w:ind w:left="7200" w:hanging="4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035"/>
        </w:tabs>
        <w:ind w:left="10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755"/>
        </w:tabs>
        <w:ind w:left="10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475"/>
        </w:tabs>
        <w:ind w:left="11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195"/>
        </w:tabs>
        <w:ind w:left="12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915"/>
        </w:tabs>
        <w:ind w:left="12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2"/>
    <w:rsid w:val="000B68FA"/>
    <w:rsid w:val="000E3376"/>
    <w:rsid w:val="00137C49"/>
    <w:rsid w:val="00214531"/>
    <w:rsid w:val="0022608F"/>
    <w:rsid w:val="00227716"/>
    <w:rsid w:val="0024799B"/>
    <w:rsid w:val="00265048"/>
    <w:rsid w:val="002652EF"/>
    <w:rsid w:val="002B2382"/>
    <w:rsid w:val="002C41DC"/>
    <w:rsid w:val="002C7E45"/>
    <w:rsid w:val="00302894"/>
    <w:rsid w:val="00337C13"/>
    <w:rsid w:val="00344A44"/>
    <w:rsid w:val="00366FF5"/>
    <w:rsid w:val="00401383"/>
    <w:rsid w:val="0047551B"/>
    <w:rsid w:val="004A76E4"/>
    <w:rsid w:val="004F1439"/>
    <w:rsid w:val="005437C1"/>
    <w:rsid w:val="005909F8"/>
    <w:rsid w:val="005F419C"/>
    <w:rsid w:val="006257CB"/>
    <w:rsid w:val="006A1A8E"/>
    <w:rsid w:val="007516B0"/>
    <w:rsid w:val="00787EF4"/>
    <w:rsid w:val="007C5030"/>
    <w:rsid w:val="008173CC"/>
    <w:rsid w:val="008237AB"/>
    <w:rsid w:val="008466FC"/>
    <w:rsid w:val="00896DA5"/>
    <w:rsid w:val="008B2478"/>
    <w:rsid w:val="008E2011"/>
    <w:rsid w:val="00A03DF8"/>
    <w:rsid w:val="00A17B1B"/>
    <w:rsid w:val="00A30F0F"/>
    <w:rsid w:val="00AD571F"/>
    <w:rsid w:val="00AE24D7"/>
    <w:rsid w:val="00AF5176"/>
    <w:rsid w:val="00B07803"/>
    <w:rsid w:val="00C00314"/>
    <w:rsid w:val="00C23A89"/>
    <w:rsid w:val="00CA5C26"/>
    <w:rsid w:val="00CD4CC2"/>
    <w:rsid w:val="00CF6929"/>
    <w:rsid w:val="00D10809"/>
    <w:rsid w:val="00D3273D"/>
    <w:rsid w:val="00D33086"/>
    <w:rsid w:val="00D7611E"/>
    <w:rsid w:val="00D82EC1"/>
    <w:rsid w:val="00DA20F6"/>
    <w:rsid w:val="00DB2783"/>
    <w:rsid w:val="00DD73AC"/>
    <w:rsid w:val="00DF404E"/>
    <w:rsid w:val="00E00D6A"/>
    <w:rsid w:val="00E041D4"/>
    <w:rsid w:val="00E11781"/>
    <w:rsid w:val="00E77C44"/>
    <w:rsid w:val="00E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4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23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3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37C1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003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3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03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247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23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3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37C1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003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3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03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20B63ECD</Template>
  <TotalTime>0</TotalTime>
  <Pages>3</Pages>
  <Words>324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Zuweiseung von Mitteln aus Studienbeitr.</vt:lpstr>
    </vt:vector>
  </TitlesOfParts>
  <Company>CvO Universität Oldenburg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Zuweiseung von Mitteln aus Studienbeitr.</dc:title>
  <dc:creator>FK I</dc:creator>
  <cp:lastModifiedBy>Berivan Tulan</cp:lastModifiedBy>
  <cp:revision>2</cp:revision>
  <cp:lastPrinted>2007-05-23T09:00:00Z</cp:lastPrinted>
  <dcterms:created xsi:type="dcterms:W3CDTF">2015-02-10T09:34:00Z</dcterms:created>
  <dcterms:modified xsi:type="dcterms:W3CDTF">2015-02-10T09:34:00Z</dcterms:modified>
</cp:coreProperties>
</file>